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237B1" w14:textId="3BBF9358" w:rsidR="004F0EBF" w:rsidRPr="008037D5" w:rsidRDefault="00901A5D" w:rsidP="008037D5">
      <w:pPr>
        <w:pStyle w:val="Otsikko2"/>
        <w:ind w:left="-1418"/>
      </w:pPr>
      <w:proofErr w:type="spellStart"/>
      <w:r w:rsidRPr="008037D5">
        <w:t>Temen</w:t>
      </w:r>
      <w:proofErr w:type="spellEnd"/>
      <w:r w:rsidRPr="008037D5">
        <w:t xml:space="preserve"> sääntömääräinen liittokokous</w:t>
      </w:r>
      <w:r w:rsidR="001B24F5" w:rsidRPr="008037D5">
        <w:t xml:space="preserve"> </w:t>
      </w:r>
      <w:r w:rsidRPr="008037D5">
        <w:t>25.11.2018</w:t>
      </w:r>
      <w:r w:rsidR="001B24F5" w:rsidRPr="008037D5">
        <w:t xml:space="preserve"> klo 1</w:t>
      </w:r>
      <w:r w:rsidRPr="008037D5">
        <w:t>6 Kokoteatterissa</w:t>
      </w:r>
    </w:p>
    <w:p w14:paraId="61E792EC" w14:textId="52B024B9" w:rsidR="00901A5D" w:rsidRPr="00303115" w:rsidRDefault="00901A5D" w:rsidP="008037D5">
      <w:pPr>
        <w:ind w:left="-1418"/>
      </w:pPr>
      <w:r w:rsidRPr="00303115">
        <w:t xml:space="preserve">Kokouksen alussa Työterveyslaitoksen tutkija </w:t>
      </w:r>
      <w:r w:rsidRPr="008037D5">
        <w:rPr>
          <w:b/>
        </w:rPr>
        <w:t>Heli Ansio</w:t>
      </w:r>
      <w:r w:rsidRPr="00303115">
        <w:t xml:space="preserve"> kertoo </w:t>
      </w:r>
      <w:proofErr w:type="spellStart"/>
      <w:r w:rsidRPr="00303115">
        <w:t>Floor</w:t>
      </w:r>
      <w:proofErr w:type="spellEnd"/>
      <w:r w:rsidRPr="00303115">
        <w:t xml:space="preserve"> is </w:t>
      </w:r>
      <w:proofErr w:type="spellStart"/>
      <w:r w:rsidRPr="00303115">
        <w:t>Yours</w:t>
      </w:r>
      <w:proofErr w:type="spellEnd"/>
      <w:r w:rsidRPr="00303115">
        <w:t xml:space="preserve"> -työturvallisuushankkeesta </w:t>
      </w:r>
    </w:p>
    <w:p w14:paraId="66A272B5" w14:textId="77777777" w:rsidR="004F0EBF" w:rsidRDefault="004F0EBF" w:rsidP="008037D5">
      <w:pPr>
        <w:pStyle w:val="Otsikko2"/>
        <w:ind w:left="-1418"/>
      </w:pPr>
      <w:r>
        <w:t>Kokouksen esityslista</w:t>
      </w:r>
    </w:p>
    <w:p w14:paraId="0117797A" w14:textId="3F846066" w:rsidR="004F0EBF" w:rsidRPr="008037D5" w:rsidRDefault="004F0EBF" w:rsidP="008037D5">
      <w:pPr>
        <w:pStyle w:val="Luettelokappale"/>
        <w:numPr>
          <w:ilvl w:val="0"/>
          <w:numId w:val="17"/>
        </w:numPr>
      </w:pPr>
      <w:r w:rsidRPr="00C93D61">
        <w:rPr>
          <w:b/>
        </w:rPr>
        <w:t>Kokouksen avaus</w:t>
      </w:r>
    </w:p>
    <w:p w14:paraId="54730331" w14:textId="63AE4C1D" w:rsidR="008037D5" w:rsidRPr="008037D5" w:rsidRDefault="008037D5" w:rsidP="008037D5">
      <w:pPr>
        <w:ind w:left="-1418"/>
      </w:pPr>
      <w:proofErr w:type="spellStart"/>
      <w:r w:rsidRPr="008037D5">
        <w:t>Temen</w:t>
      </w:r>
      <w:proofErr w:type="spellEnd"/>
      <w:r w:rsidRPr="008037D5">
        <w:t xml:space="preserve"> puheenjohtaja </w:t>
      </w:r>
      <w:r w:rsidRPr="008037D5">
        <w:rPr>
          <w:b/>
        </w:rPr>
        <w:t>Kalle Ropponen</w:t>
      </w:r>
      <w:r w:rsidRPr="008037D5">
        <w:t xml:space="preserve"> avaa kokouksen</w:t>
      </w:r>
    </w:p>
    <w:p w14:paraId="7C9BEA20" w14:textId="77777777" w:rsidR="004F0EBF" w:rsidRPr="00C93D61" w:rsidRDefault="004F0EBF" w:rsidP="008037D5">
      <w:pPr>
        <w:ind w:left="-1418"/>
        <w:rPr>
          <w:b/>
        </w:rPr>
      </w:pPr>
    </w:p>
    <w:p w14:paraId="0471BF4C" w14:textId="3CC38DBE" w:rsidR="004F0EBF" w:rsidRPr="00C93D61" w:rsidRDefault="004F0EBF" w:rsidP="008037D5">
      <w:pPr>
        <w:pStyle w:val="Luettelokappale"/>
        <w:numPr>
          <w:ilvl w:val="0"/>
          <w:numId w:val="16"/>
        </w:numPr>
        <w:rPr>
          <w:rFonts w:eastAsia="Times New Roman"/>
          <w:b/>
        </w:rPr>
      </w:pPr>
      <w:r w:rsidRPr="00C93D61">
        <w:rPr>
          <w:b/>
        </w:rPr>
        <w:t>Laillisuus ja päätösvaltaisuus</w:t>
      </w:r>
    </w:p>
    <w:p w14:paraId="7C232177" w14:textId="377C2A52" w:rsidR="00901A5D" w:rsidRDefault="00901A5D" w:rsidP="008037D5">
      <w:pPr>
        <w:ind w:left="-1418"/>
      </w:pPr>
      <w:r>
        <w:t xml:space="preserve">Todetaan läsnäolijat ja tarkastetaan </w:t>
      </w:r>
      <w:r w:rsidR="00303115">
        <w:t xml:space="preserve">jäsenjärjestöjen edustajien </w:t>
      </w:r>
      <w:r>
        <w:t xml:space="preserve">valtakirjat: </w:t>
      </w:r>
    </w:p>
    <w:p w14:paraId="6AC7C9E3" w14:textId="49BB61B0" w:rsidR="00901A5D" w:rsidRDefault="00901A5D" w:rsidP="008037D5">
      <w:pPr>
        <w:ind w:left="-1418"/>
      </w:pPr>
      <w:r>
        <w:t>Teatterialan Ammattilaiset</w:t>
      </w:r>
      <w:r w:rsidR="00303115">
        <w:t xml:space="preserve"> </w:t>
      </w:r>
      <w:r>
        <w:t>13</w:t>
      </w:r>
      <w:r>
        <w:br/>
        <w:t>Suomen tanssi- ja sirkustaiteilijat</w:t>
      </w:r>
      <w:r w:rsidR="00303115">
        <w:t xml:space="preserve"> </w:t>
      </w:r>
      <w:r>
        <w:t>1</w:t>
      </w:r>
      <w:r w:rsidR="00933587">
        <w:t>1</w:t>
      </w:r>
    </w:p>
    <w:p w14:paraId="0D990CD1" w14:textId="3DE4DF42" w:rsidR="00901A5D" w:rsidRDefault="00901A5D" w:rsidP="008037D5">
      <w:pPr>
        <w:ind w:left="-1418"/>
      </w:pPr>
      <w:r>
        <w:t>Suomen elokuva- ja mediatyöntekijät</w:t>
      </w:r>
      <w:r w:rsidR="00303115">
        <w:t xml:space="preserve"> 10</w:t>
      </w:r>
    </w:p>
    <w:p w14:paraId="438D7170" w14:textId="445667E7" w:rsidR="00901A5D" w:rsidRDefault="00901A5D" w:rsidP="008037D5">
      <w:pPr>
        <w:ind w:left="-1418"/>
      </w:pPr>
      <w:r>
        <w:t>Suomen teatteriohjaajat ja dramaturgit</w:t>
      </w:r>
      <w:r w:rsidR="00303115">
        <w:t xml:space="preserve"> </w:t>
      </w:r>
      <w:r>
        <w:t>7</w:t>
      </w:r>
    </w:p>
    <w:p w14:paraId="2445A26B" w14:textId="33E415D6" w:rsidR="00901A5D" w:rsidRDefault="00901A5D" w:rsidP="008037D5">
      <w:pPr>
        <w:ind w:left="-1418"/>
      </w:pPr>
      <w:r>
        <w:t>Lavastus- ja pukusuunnittelijat</w:t>
      </w:r>
      <w:r w:rsidR="00303115">
        <w:t xml:space="preserve"> </w:t>
      </w:r>
      <w:r>
        <w:t>6</w:t>
      </w:r>
    </w:p>
    <w:p w14:paraId="1E749659" w14:textId="72EEB629" w:rsidR="00901A5D" w:rsidRDefault="00901A5D" w:rsidP="008037D5">
      <w:pPr>
        <w:ind w:left="-1418"/>
      </w:pPr>
      <w:r>
        <w:t>Suomen valo-, ääni- ja videosuunnittelijat</w:t>
      </w:r>
      <w:r w:rsidR="00303115">
        <w:t xml:space="preserve"> </w:t>
      </w:r>
      <w:r>
        <w:t>6</w:t>
      </w:r>
    </w:p>
    <w:p w14:paraId="79B8A600" w14:textId="3C0B9E6C" w:rsidR="00901A5D" w:rsidRDefault="00901A5D" w:rsidP="008037D5">
      <w:pPr>
        <w:ind w:left="-1418"/>
      </w:pPr>
      <w:r>
        <w:rPr>
          <w:lang w:eastAsia="fi-FI"/>
        </w:rPr>
        <w:t>Elokuvakoneenhoitajien yhdistys</w:t>
      </w:r>
      <w:r w:rsidR="00303115">
        <w:rPr>
          <w:lang w:eastAsia="fi-FI"/>
        </w:rPr>
        <w:t xml:space="preserve"> </w:t>
      </w:r>
      <w:r>
        <w:rPr>
          <w:lang w:eastAsia="fi-FI"/>
        </w:rPr>
        <w:t>2</w:t>
      </w:r>
    </w:p>
    <w:p w14:paraId="1AC47465" w14:textId="77777777" w:rsidR="004F0EBF" w:rsidRDefault="004F0EBF" w:rsidP="008037D5">
      <w:pPr>
        <w:ind w:left="-1418"/>
      </w:pPr>
    </w:p>
    <w:p w14:paraId="7DB1F97D" w14:textId="14DF6E2F" w:rsidR="004F0EBF" w:rsidRPr="00C93D61" w:rsidRDefault="004F0EBF" w:rsidP="008037D5">
      <w:pPr>
        <w:pStyle w:val="Luettelokappale"/>
        <w:numPr>
          <w:ilvl w:val="0"/>
          <w:numId w:val="16"/>
        </w:numPr>
        <w:rPr>
          <w:b/>
        </w:rPr>
      </w:pPr>
      <w:r w:rsidRPr="00C93D61">
        <w:rPr>
          <w:b/>
        </w:rPr>
        <w:t>Kokousvirkailijoiden valinta</w:t>
      </w:r>
    </w:p>
    <w:p w14:paraId="49A28A45" w14:textId="7C889FDF" w:rsidR="00C93D61" w:rsidRDefault="00C93D61" w:rsidP="008037D5">
      <w:pPr>
        <w:ind w:left="-1418"/>
      </w:pPr>
      <w:r>
        <w:t>Valitaan kokouksen puheenjohtaja, sihteeri, ääntenlaskijat ja pöytäkirjan tarkastajat</w:t>
      </w:r>
    </w:p>
    <w:p w14:paraId="2FBD3675" w14:textId="77777777" w:rsidR="004F0EBF" w:rsidRDefault="004F0EBF" w:rsidP="008037D5">
      <w:pPr>
        <w:ind w:left="-1418"/>
      </w:pPr>
    </w:p>
    <w:p w14:paraId="6F974AD3" w14:textId="77777777" w:rsidR="008037D5" w:rsidRDefault="004F0EBF" w:rsidP="008037D5">
      <w:pPr>
        <w:pStyle w:val="Luettelokappale"/>
        <w:numPr>
          <w:ilvl w:val="0"/>
          <w:numId w:val="16"/>
        </w:numPr>
        <w:rPr>
          <w:b/>
        </w:rPr>
      </w:pPr>
      <w:r w:rsidRPr="00C93D61">
        <w:rPr>
          <w:b/>
        </w:rPr>
        <w:t>Työjärjestyksen hyväksyminen</w:t>
      </w:r>
    </w:p>
    <w:p w14:paraId="1B42D159" w14:textId="77777777" w:rsidR="008037D5" w:rsidRDefault="008037D5" w:rsidP="008037D5">
      <w:pPr>
        <w:pStyle w:val="Luettelokappale"/>
        <w:ind w:left="-1058"/>
        <w:rPr>
          <w:b/>
        </w:rPr>
      </w:pPr>
    </w:p>
    <w:p w14:paraId="6FC7B05F" w14:textId="1A1E662F" w:rsidR="004F0EBF" w:rsidRPr="008037D5" w:rsidRDefault="004F0EBF" w:rsidP="008037D5">
      <w:pPr>
        <w:pStyle w:val="Luettelokappale"/>
        <w:numPr>
          <w:ilvl w:val="0"/>
          <w:numId w:val="16"/>
        </w:numPr>
        <w:rPr>
          <w:b/>
        </w:rPr>
      </w:pPr>
      <w:r w:rsidRPr="008037D5">
        <w:rPr>
          <w:b/>
        </w:rPr>
        <w:t>Hallituksen ja muiden toimielinten jäsenille maksettavat palkkiot</w:t>
      </w:r>
    </w:p>
    <w:p w14:paraId="5AC618EF" w14:textId="3FCC851A" w:rsidR="004F0EBF" w:rsidRDefault="00AC6CE9" w:rsidP="008037D5">
      <w:pPr>
        <w:ind w:left="-1418"/>
      </w:pPr>
      <w:r>
        <w:t>Vuonna 201</w:t>
      </w:r>
      <w:r w:rsidR="00303115">
        <w:t>8</w:t>
      </w:r>
      <w:r>
        <w:t xml:space="preserve"> ne ovat olleet:</w:t>
      </w:r>
    </w:p>
    <w:p w14:paraId="7CB75C5E" w14:textId="77777777" w:rsidR="004F0EBF" w:rsidRDefault="004F0EBF" w:rsidP="008037D5">
      <w:pPr>
        <w:ind w:left="-1418"/>
      </w:pPr>
      <w:r>
        <w:t>Hallituksen puheenjohtajalle 84,- ja jäsenelle 60,- kokoukselta</w:t>
      </w:r>
    </w:p>
    <w:p w14:paraId="215F704C" w14:textId="774C3E18" w:rsidR="004F0EBF" w:rsidRDefault="004F0EBF" w:rsidP="008037D5">
      <w:pPr>
        <w:ind w:left="-1418"/>
      </w:pPr>
      <w:r>
        <w:t>Puheenjohtajalle 600,- kuukausikorvaus</w:t>
      </w:r>
      <w:r w:rsidR="00B2055A">
        <w:t xml:space="preserve"> ja varapuheenjohtajille kummallekin </w:t>
      </w:r>
      <w:bookmarkStart w:id="0" w:name="_GoBack"/>
      <w:bookmarkEnd w:id="0"/>
      <w:r w:rsidR="00B2055A">
        <w:t>200,-</w:t>
      </w:r>
    </w:p>
    <w:p w14:paraId="6563C7AF" w14:textId="77777777" w:rsidR="004F0EBF" w:rsidRDefault="004F0EBF" w:rsidP="008037D5">
      <w:pPr>
        <w:ind w:left="-1418"/>
      </w:pPr>
      <w:r>
        <w:t>Hallituksen nimeämille työryhmille, kuten TES-työryhmät ja viestintäryhmä: puheenjohtaja 42,- ja jäsen 30,- kokoukselta</w:t>
      </w:r>
    </w:p>
    <w:p w14:paraId="3FF067A1" w14:textId="34CD82BA" w:rsidR="004F0EBF" w:rsidRDefault="004F0EBF" w:rsidP="008037D5">
      <w:pPr>
        <w:ind w:left="-1418"/>
      </w:pPr>
      <w:r>
        <w:t>Tilintarkastajien palkkiot maksetaan laskun mukaan.</w:t>
      </w:r>
    </w:p>
    <w:p w14:paraId="4B1CF0A3" w14:textId="2D6D2035" w:rsidR="00303115" w:rsidRPr="00303115" w:rsidRDefault="00303115" w:rsidP="008037D5">
      <w:pPr>
        <w:ind w:left="-1418"/>
      </w:pPr>
      <w:r w:rsidRPr="00303115">
        <w:t>Hallitus esittää, että palkkiot säilyvät samoina.</w:t>
      </w:r>
    </w:p>
    <w:p w14:paraId="04C46A47" w14:textId="77777777" w:rsidR="004F0EBF" w:rsidRDefault="004F0EBF" w:rsidP="008037D5">
      <w:pPr>
        <w:ind w:left="-1418"/>
      </w:pPr>
    </w:p>
    <w:p w14:paraId="7E2DD0A6" w14:textId="7A82C05F" w:rsidR="004F0EBF" w:rsidRPr="0092745D" w:rsidRDefault="00AC6CE9" w:rsidP="008037D5">
      <w:pPr>
        <w:pStyle w:val="Luettelokappale"/>
        <w:numPr>
          <w:ilvl w:val="0"/>
          <w:numId w:val="16"/>
        </w:numPr>
        <w:rPr>
          <w:b/>
        </w:rPr>
      </w:pPr>
      <w:r w:rsidRPr="0092745D">
        <w:rPr>
          <w:b/>
        </w:rPr>
        <w:t>Liittomaksut 201</w:t>
      </w:r>
      <w:r w:rsidR="00303115" w:rsidRPr="0092745D">
        <w:rPr>
          <w:b/>
        </w:rPr>
        <w:t>9</w:t>
      </w:r>
    </w:p>
    <w:p w14:paraId="3EAA6C9C" w14:textId="04975B09" w:rsidR="00680836" w:rsidRPr="00967722" w:rsidRDefault="00B2055A" w:rsidP="008037D5">
      <w:pPr>
        <w:ind w:left="-1418"/>
      </w:pPr>
      <w:r>
        <w:t>L</w:t>
      </w:r>
      <w:r w:rsidR="00C93D61">
        <w:t xml:space="preserve">iittomaksut eli jäsenmaksut ovat </w:t>
      </w:r>
      <w:r w:rsidR="00AC6CE9">
        <w:t>olleet vuonna 201</w:t>
      </w:r>
      <w:r w:rsidR="00303115">
        <w:t>8</w:t>
      </w:r>
      <w:r w:rsidR="00680836" w:rsidRPr="00967722">
        <w:t>:</w:t>
      </w:r>
    </w:p>
    <w:p w14:paraId="2B1583B3" w14:textId="77777777" w:rsidR="00680836" w:rsidRPr="00967722" w:rsidRDefault="00BE5DF4" w:rsidP="008037D5">
      <w:pPr>
        <w:ind w:left="-1418"/>
      </w:pPr>
      <w:r>
        <w:t>T-k</w:t>
      </w:r>
      <w:r w:rsidR="00680836" w:rsidRPr="00967722">
        <w:t>assaan kuuluvan varsinaisen jäsenen jäsenmaksu 1,6</w:t>
      </w:r>
      <w:r w:rsidR="00967722">
        <w:t xml:space="preserve"> </w:t>
      </w:r>
      <w:r w:rsidR="00680836" w:rsidRPr="00967722">
        <w:t>%</w:t>
      </w:r>
      <w:r>
        <w:t>; m</w:t>
      </w:r>
      <w:r w:rsidR="00967722">
        <w:t>inimimaksu 16,-/kk.</w:t>
      </w:r>
    </w:p>
    <w:p w14:paraId="736A3A7F" w14:textId="693E86A2" w:rsidR="00967722" w:rsidRDefault="00967722" w:rsidP="008037D5">
      <w:pPr>
        <w:ind w:left="-1418"/>
        <w:rPr>
          <w:lang w:eastAsia="fi-FI"/>
        </w:rPr>
      </w:pPr>
      <w:r w:rsidRPr="00967722">
        <w:rPr>
          <w:lang w:eastAsia="fi-FI"/>
        </w:rPr>
        <w:t xml:space="preserve">Vuosijäsenmaksu </w:t>
      </w:r>
      <w:r w:rsidR="00BE5DF4">
        <w:rPr>
          <w:lang w:eastAsia="fi-FI"/>
        </w:rPr>
        <w:t>ilman t-kassan jäsenyyttä</w:t>
      </w:r>
      <w:r w:rsidR="003A2841">
        <w:rPr>
          <w:lang w:eastAsia="fi-FI"/>
        </w:rPr>
        <w:t xml:space="preserve"> </w:t>
      </w:r>
      <w:r w:rsidRPr="00967722">
        <w:rPr>
          <w:lang w:eastAsia="fi-FI"/>
        </w:rPr>
        <w:t xml:space="preserve">A-, D-, Y- ja kannatusjäsenelle 180,- </w:t>
      </w:r>
      <w:r w:rsidR="003A2841">
        <w:rPr>
          <w:lang w:eastAsia="fi-FI"/>
        </w:rPr>
        <w:t>sekä opiskelijajäsenelle 36,-</w:t>
      </w:r>
    </w:p>
    <w:p w14:paraId="43DB7AC2" w14:textId="09BE7319" w:rsidR="00303115" w:rsidRPr="00303115" w:rsidRDefault="00303115" w:rsidP="008037D5">
      <w:pPr>
        <w:ind w:left="-1418"/>
      </w:pPr>
      <w:r w:rsidRPr="00303115">
        <w:t xml:space="preserve">Hallitus esittää, että </w:t>
      </w:r>
      <w:r>
        <w:t>maksut</w:t>
      </w:r>
      <w:r w:rsidRPr="00303115">
        <w:t xml:space="preserve"> säilyvät samoina.</w:t>
      </w:r>
    </w:p>
    <w:p w14:paraId="1EBFEC5D" w14:textId="77777777" w:rsidR="00303115" w:rsidRPr="00967722" w:rsidRDefault="00303115" w:rsidP="008037D5">
      <w:pPr>
        <w:ind w:left="-1418"/>
        <w:rPr>
          <w:lang w:eastAsia="fi-FI"/>
        </w:rPr>
      </w:pPr>
    </w:p>
    <w:p w14:paraId="57FFB576" w14:textId="05E9EE97" w:rsidR="004F0EBF" w:rsidRPr="00C93D61" w:rsidRDefault="004F0EBF" w:rsidP="008037D5">
      <w:pPr>
        <w:pStyle w:val="Luettelokappale"/>
        <w:numPr>
          <w:ilvl w:val="0"/>
          <w:numId w:val="16"/>
        </w:numPr>
        <w:rPr>
          <w:b/>
        </w:rPr>
      </w:pPr>
      <w:r w:rsidRPr="00C93D61">
        <w:rPr>
          <w:b/>
        </w:rPr>
        <w:t>Talousarvio 201</w:t>
      </w:r>
      <w:r w:rsidR="00303115" w:rsidRPr="00C93D61">
        <w:rPr>
          <w:b/>
        </w:rPr>
        <w:t>9</w:t>
      </w:r>
    </w:p>
    <w:p w14:paraId="68D5766C" w14:textId="77777777" w:rsidR="004F0EBF" w:rsidRDefault="004F0EBF" w:rsidP="008037D5">
      <w:pPr>
        <w:ind w:left="-1418"/>
      </w:pPr>
    </w:p>
    <w:p w14:paraId="602D0CFC" w14:textId="6B25F318" w:rsidR="004F0EBF" w:rsidRPr="00C93D61" w:rsidRDefault="004F0EBF" w:rsidP="008037D5">
      <w:pPr>
        <w:pStyle w:val="Luettelokappale"/>
        <w:numPr>
          <w:ilvl w:val="0"/>
          <w:numId w:val="16"/>
        </w:numPr>
        <w:rPr>
          <w:b/>
        </w:rPr>
      </w:pPr>
      <w:r w:rsidRPr="00C93D61">
        <w:rPr>
          <w:b/>
        </w:rPr>
        <w:t>Toimintasuunnitelma 201</w:t>
      </w:r>
      <w:r w:rsidR="00303115" w:rsidRPr="00C93D61">
        <w:rPr>
          <w:b/>
        </w:rPr>
        <w:t>9</w:t>
      </w:r>
    </w:p>
    <w:p w14:paraId="3D094E78" w14:textId="77777777" w:rsidR="004F0EBF" w:rsidRDefault="004F0EBF" w:rsidP="008037D5">
      <w:pPr>
        <w:ind w:left="-1418"/>
      </w:pPr>
    </w:p>
    <w:p w14:paraId="29141D93" w14:textId="1C9488A4" w:rsidR="004F0EBF" w:rsidRPr="008037D5" w:rsidRDefault="004F0EBF" w:rsidP="008037D5">
      <w:pPr>
        <w:pStyle w:val="Luettelokappale"/>
        <w:numPr>
          <w:ilvl w:val="0"/>
          <w:numId w:val="16"/>
        </w:numPr>
        <w:rPr>
          <w:b/>
        </w:rPr>
      </w:pPr>
      <w:r w:rsidRPr="008037D5">
        <w:rPr>
          <w:b/>
        </w:rPr>
        <w:t>Valitaan kaksi tilintarkastajaa sekä kaksi varatilintarkastajaa</w:t>
      </w:r>
    </w:p>
    <w:p w14:paraId="03BF4AED" w14:textId="59A4274A" w:rsidR="004F0EBF" w:rsidRDefault="00AC6CE9" w:rsidP="008037D5">
      <w:pPr>
        <w:ind w:left="-1418"/>
      </w:pPr>
      <w:r>
        <w:t>Vuonna 201</w:t>
      </w:r>
      <w:r w:rsidR="00303115">
        <w:t>8</w:t>
      </w:r>
      <w:r w:rsidR="004F0EBF">
        <w:t xml:space="preserve"> tilintarkastaj</w:t>
      </w:r>
      <w:r>
        <w:t>at ovat</w:t>
      </w:r>
      <w:r w:rsidR="00303115">
        <w:t xml:space="preserve"> olleet</w:t>
      </w:r>
      <w:r w:rsidR="004F0EBF">
        <w:t>:</w:t>
      </w:r>
    </w:p>
    <w:p w14:paraId="5CAA1441" w14:textId="77777777" w:rsidR="004F0EBF" w:rsidRDefault="004F0EBF" w:rsidP="008037D5">
      <w:pPr>
        <w:ind w:left="-1418"/>
      </w:pPr>
      <w:r>
        <w:t>Tilintarkastusrengas oy - vastaavana tilintarkastajana Lotta Kauppila KHT ja</w:t>
      </w:r>
    </w:p>
    <w:p w14:paraId="03D7D743" w14:textId="77777777" w:rsidR="004F0EBF" w:rsidRDefault="004F0EBF" w:rsidP="008037D5">
      <w:pPr>
        <w:ind w:left="-1418"/>
      </w:pPr>
      <w:r>
        <w:t>RSM Finland oy - vastaavana tilintarkastajana Esa Rusanen KHT</w:t>
      </w:r>
    </w:p>
    <w:p w14:paraId="0A69CA0F" w14:textId="2B420C1C" w:rsidR="004F0EBF" w:rsidRDefault="00303115" w:rsidP="008037D5">
      <w:pPr>
        <w:ind w:left="-1418"/>
      </w:pPr>
      <w:r>
        <w:t>Hallitus esittää samoja.</w:t>
      </w:r>
    </w:p>
    <w:p w14:paraId="2F52F569" w14:textId="77777777" w:rsidR="00303115" w:rsidRDefault="00303115" w:rsidP="008037D5">
      <w:pPr>
        <w:ind w:left="-1418"/>
      </w:pPr>
    </w:p>
    <w:p w14:paraId="17795514" w14:textId="22F410F6" w:rsidR="004F0EBF" w:rsidRPr="00C93D61" w:rsidRDefault="004F0EBF" w:rsidP="008037D5">
      <w:pPr>
        <w:pStyle w:val="Luettelokappale"/>
        <w:numPr>
          <w:ilvl w:val="0"/>
          <w:numId w:val="16"/>
        </w:numPr>
        <w:rPr>
          <w:b/>
        </w:rPr>
      </w:pPr>
      <w:r w:rsidRPr="00C93D61">
        <w:rPr>
          <w:b/>
        </w:rPr>
        <w:t>Muut asiat</w:t>
      </w:r>
    </w:p>
    <w:p w14:paraId="24C19983" w14:textId="77777777" w:rsidR="004F0EBF" w:rsidRPr="00C93D61" w:rsidRDefault="004F0EBF" w:rsidP="008037D5">
      <w:pPr>
        <w:ind w:left="-1418"/>
        <w:rPr>
          <w:b/>
        </w:rPr>
      </w:pPr>
    </w:p>
    <w:p w14:paraId="322B07BD" w14:textId="7AB7F0ED" w:rsidR="004F0EBF" w:rsidRPr="008037D5" w:rsidRDefault="004F0EBF" w:rsidP="008037D5">
      <w:pPr>
        <w:pStyle w:val="Luettelokappale"/>
        <w:numPr>
          <w:ilvl w:val="0"/>
          <w:numId w:val="16"/>
        </w:numPr>
        <w:rPr>
          <w:b/>
        </w:rPr>
      </w:pPr>
      <w:r w:rsidRPr="008037D5">
        <w:rPr>
          <w:b/>
        </w:rPr>
        <w:t>Kokouksen päättäminen</w:t>
      </w:r>
    </w:p>
    <w:p w14:paraId="37D4ACA3" w14:textId="77777777" w:rsidR="004F0EBF" w:rsidRDefault="004F0EBF" w:rsidP="008037D5">
      <w:pPr>
        <w:ind w:left="-1418"/>
      </w:pPr>
    </w:p>
    <w:sectPr w:rsidR="004F0EBF" w:rsidSect="00BE23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134" w:right="1134" w:bottom="2098" w:left="2835" w:header="936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C924E" w14:textId="77777777" w:rsidR="009A2870" w:rsidRDefault="009A2870" w:rsidP="00303115">
      <w:r>
        <w:separator/>
      </w:r>
    </w:p>
  </w:endnote>
  <w:endnote w:type="continuationSeparator" w:id="0">
    <w:p w14:paraId="20B36DE3" w14:textId="77777777" w:rsidR="009A2870" w:rsidRDefault="009A2870" w:rsidP="0030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ational-Semibold">
    <w:altName w:val="Calibri"/>
    <w:panose1 w:val="02000503000000020004"/>
    <w:charset w:val="00"/>
    <w:family w:val="auto"/>
    <w:pitch w:val="variable"/>
    <w:sig w:usb0="A00000FF" w:usb1="5000207B" w:usb2="00000010" w:usb3="00000000" w:csb0="0000009B" w:csb1="00000000"/>
  </w:font>
  <w:font w:name="Baskerville 10 Pro">
    <w:panose1 w:val="02000505000000020003"/>
    <w:charset w:val="00"/>
    <w:family w:val="modern"/>
    <w:notTrueType/>
    <w:pitch w:val="variable"/>
    <w:sig w:usb0="A00002AF" w:usb1="5000207B" w:usb2="00000000" w:usb3="00000000" w:csb0="0000009F" w:csb1="00000000"/>
  </w:font>
  <w:font w:name="National-Book">
    <w:altName w:val="Calibri"/>
    <w:panose1 w:val="02000503000000020004"/>
    <w:charset w:val="00"/>
    <w:family w:val="auto"/>
    <w:pitch w:val="variable"/>
    <w:sig w:usb0="A00000FF" w:usb1="5000207B" w:usb2="0000001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21AFC" w14:textId="77777777" w:rsidR="0078507C" w:rsidRDefault="0078507C" w:rsidP="00303115">
    <w:r>
      <w:t>[Kirjoita teksti] [Kirjoita teksti] [Kirjoita teksti]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990C0" w14:textId="73DEEA67" w:rsidR="0078507C" w:rsidRPr="00BF4C1A" w:rsidRDefault="00AB0EBA" w:rsidP="00303115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9776" behindDoc="0" locked="0" layoutInCell="1" allowOverlap="1" wp14:anchorId="0192F6C4" wp14:editId="28879153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60945" cy="541655"/>
          <wp:effectExtent l="0" t="0" r="0" b="0"/>
          <wp:wrapNone/>
          <wp:docPr id="22" name="Kuva 22" descr="Teme_alatunniste2_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e_alatunniste2_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54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C36A8" w14:textId="71B5BF8F" w:rsidR="0078507C" w:rsidRPr="00FE3DBB" w:rsidRDefault="00AB0EBA" w:rsidP="00303115">
    <w:r>
      <w:rPr>
        <w:noProof/>
        <w:lang w:eastAsia="fi-FI"/>
      </w:rPr>
      <w:drawing>
        <wp:anchor distT="0" distB="0" distL="114300" distR="114300" simplePos="0" relativeHeight="251658752" behindDoc="0" locked="0" layoutInCell="1" allowOverlap="1" wp14:anchorId="7CB5450C" wp14:editId="3B7E2748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60945" cy="541655"/>
          <wp:effectExtent l="0" t="0" r="0" b="0"/>
          <wp:wrapNone/>
          <wp:docPr id="21" name="Kuva 21" descr="Teme_alatunniste1_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e_alatunniste1_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54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262CB" w14:textId="77777777" w:rsidR="009A2870" w:rsidRDefault="009A2870" w:rsidP="00303115">
      <w:r>
        <w:separator/>
      </w:r>
    </w:p>
  </w:footnote>
  <w:footnote w:type="continuationSeparator" w:id="0">
    <w:p w14:paraId="31F81B35" w14:textId="77777777" w:rsidR="009A2870" w:rsidRDefault="009A2870" w:rsidP="00303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0FA90" w14:textId="37611595" w:rsidR="0078507C" w:rsidRDefault="00AB0EBA" w:rsidP="00303115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855E426" wp14:editId="1BEEE8AE">
              <wp:simplePos x="0" y="0"/>
              <wp:positionH relativeFrom="page">
                <wp:posOffset>574040</wp:posOffset>
              </wp:positionH>
              <wp:positionV relativeFrom="page">
                <wp:posOffset>422275</wp:posOffset>
              </wp:positionV>
              <wp:extent cx="475615" cy="29845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26D2C5" w14:textId="77777777" w:rsidR="0078507C" w:rsidRPr="000B54E6" w:rsidRDefault="0078507C" w:rsidP="00303115">
                          <w:r w:rsidRPr="000B54E6">
                            <w:fldChar w:fldCharType="begin"/>
                          </w:r>
                          <w:r w:rsidRPr="000B54E6">
                            <w:instrText>PAGE   \* MERGEFORMAT</w:instrText>
                          </w:r>
                          <w:r w:rsidRPr="000B54E6">
                            <w:fldChar w:fldCharType="separate"/>
                          </w:r>
                          <w:r w:rsidRPr="000B54E6">
                            <w:t>1</w:t>
                          </w:r>
                          <w:r w:rsidRPr="000B54E6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5E42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5.2pt;margin-top:33.25pt;width:37.45pt;height:23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" filled="f" stroked="f">
              <v:textbox>
                <w:txbxContent>
                  <w:p w14:paraId="5126D2C5" w14:textId="77777777" w:rsidR="0078507C" w:rsidRPr="000B54E6" w:rsidRDefault="0078507C" w:rsidP="00303115">
                    <w:r w:rsidRPr="000B54E6">
                      <w:fldChar w:fldCharType="begin"/>
                    </w:r>
                    <w:r w:rsidRPr="000B54E6">
                      <w:instrText>PAGE   \* MERGEFORMAT</w:instrText>
                    </w:r>
                    <w:r w:rsidRPr="000B54E6">
                      <w:fldChar w:fldCharType="separate"/>
                    </w:r>
                    <w:r w:rsidRPr="000B54E6">
                      <w:t>1</w:t>
                    </w:r>
                    <w:r w:rsidRPr="000B54E6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221E5AED" wp14:editId="207BA3DB">
          <wp:simplePos x="0" y="0"/>
          <wp:positionH relativeFrom="page">
            <wp:posOffset>567690</wp:posOffset>
          </wp:positionH>
          <wp:positionV relativeFrom="page">
            <wp:posOffset>365760</wp:posOffset>
          </wp:positionV>
          <wp:extent cx="6710680" cy="316865"/>
          <wp:effectExtent l="0" t="0" r="0" b="0"/>
          <wp:wrapSquare wrapText="bothSides"/>
          <wp:docPr id="4" name="Picture 2" descr="Kuvaus: C:\Users\hanyis.REDMOND\Desktop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vaus: C:\Users\hanyis.REDMOND\Desktop\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68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994A30" w14:textId="77777777" w:rsidR="0078507C" w:rsidRDefault="0078507C" w:rsidP="003031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923D8" w14:textId="77777777" w:rsidR="0078507C" w:rsidRPr="00A82461" w:rsidRDefault="0078507C" w:rsidP="00303115"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C4DDC" w14:textId="698C9CCA" w:rsidR="0078507C" w:rsidRPr="00A82461" w:rsidRDefault="00AB0EBA" w:rsidP="00303115">
    <w:r>
      <w:rPr>
        <w:noProof/>
      </w:rPr>
      <w:drawing>
        <wp:anchor distT="0" distB="612140" distL="114300" distR="114300" simplePos="0" relativeHeight="251657728" behindDoc="0" locked="0" layoutInCell="1" allowOverlap="1" wp14:anchorId="7E11674F" wp14:editId="0DFD97D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321175" cy="1080135"/>
          <wp:effectExtent l="0" t="0" r="0" b="0"/>
          <wp:wrapTopAndBottom/>
          <wp:docPr id="15" name="Kuva 15" descr="Teme_ylatunniste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eme_ylatunniste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17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06033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216063"/>
    <w:multiLevelType w:val="hybridMultilevel"/>
    <w:tmpl w:val="B17EBA48"/>
    <w:lvl w:ilvl="0" w:tplc="40B28152">
      <w:start w:val="2"/>
      <w:numFmt w:val="decimal"/>
      <w:lvlText w:val="%1."/>
      <w:lvlJc w:val="left"/>
      <w:pPr>
        <w:ind w:left="-1058" w:hanging="360"/>
      </w:pPr>
      <w:rPr>
        <w:rFonts w:eastAsia="Calibri" w:hint="default"/>
      </w:rPr>
    </w:lvl>
    <w:lvl w:ilvl="1" w:tplc="040B0019" w:tentative="1">
      <w:start w:val="1"/>
      <w:numFmt w:val="lowerLetter"/>
      <w:lvlText w:val="%2."/>
      <w:lvlJc w:val="left"/>
      <w:pPr>
        <w:ind w:left="-338" w:hanging="360"/>
      </w:pPr>
    </w:lvl>
    <w:lvl w:ilvl="2" w:tplc="040B001B" w:tentative="1">
      <w:start w:val="1"/>
      <w:numFmt w:val="lowerRoman"/>
      <w:lvlText w:val="%3."/>
      <w:lvlJc w:val="right"/>
      <w:pPr>
        <w:ind w:left="382" w:hanging="180"/>
      </w:pPr>
    </w:lvl>
    <w:lvl w:ilvl="3" w:tplc="040B000F" w:tentative="1">
      <w:start w:val="1"/>
      <w:numFmt w:val="decimal"/>
      <w:lvlText w:val="%4."/>
      <w:lvlJc w:val="left"/>
      <w:pPr>
        <w:ind w:left="1102" w:hanging="360"/>
      </w:pPr>
    </w:lvl>
    <w:lvl w:ilvl="4" w:tplc="040B0019" w:tentative="1">
      <w:start w:val="1"/>
      <w:numFmt w:val="lowerLetter"/>
      <w:lvlText w:val="%5."/>
      <w:lvlJc w:val="left"/>
      <w:pPr>
        <w:ind w:left="1822" w:hanging="360"/>
      </w:pPr>
    </w:lvl>
    <w:lvl w:ilvl="5" w:tplc="040B001B" w:tentative="1">
      <w:start w:val="1"/>
      <w:numFmt w:val="lowerRoman"/>
      <w:lvlText w:val="%6."/>
      <w:lvlJc w:val="right"/>
      <w:pPr>
        <w:ind w:left="2542" w:hanging="180"/>
      </w:pPr>
    </w:lvl>
    <w:lvl w:ilvl="6" w:tplc="040B000F" w:tentative="1">
      <w:start w:val="1"/>
      <w:numFmt w:val="decimal"/>
      <w:lvlText w:val="%7."/>
      <w:lvlJc w:val="left"/>
      <w:pPr>
        <w:ind w:left="3262" w:hanging="360"/>
      </w:pPr>
    </w:lvl>
    <w:lvl w:ilvl="7" w:tplc="040B0019" w:tentative="1">
      <w:start w:val="1"/>
      <w:numFmt w:val="lowerLetter"/>
      <w:lvlText w:val="%8."/>
      <w:lvlJc w:val="left"/>
      <w:pPr>
        <w:ind w:left="3982" w:hanging="360"/>
      </w:pPr>
    </w:lvl>
    <w:lvl w:ilvl="8" w:tplc="040B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" w15:restartNumberingAfterBreak="0">
    <w:nsid w:val="36DB24E5"/>
    <w:multiLevelType w:val="hybridMultilevel"/>
    <w:tmpl w:val="C4F45EB4"/>
    <w:lvl w:ilvl="0" w:tplc="DF74F578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-338" w:hanging="360"/>
      </w:pPr>
    </w:lvl>
    <w:lvl w:ilvl="2" w:tplc="040B001B" w:tentative="1">
      <w:start w:val="1"/>
      <w:numFmt w:val="lowerRoman"/>
      <w:lvlText w:val="%3."/>
      <w:lvlJc w:val="right"/>
      <w:pPr>
        <w:ind w:left="382" w:hanging="180"/>
      </w:pPr>
    </w:lvl>
    <w:lvl w:ilvl="3" w:tplc="040B000F" w:tentative="1">
      <w:start w:val="1"/>
      <w:numFmt w:val="decimal"/>
      <w:lvlText w:val="%4."/>
      <w:lvlJc w:val="left"/>
      <w:pPr>
        <w:ind w:left="1102" w:hanging="360"/>
      </w:pPr>
    </w:lvl>
    <w:lvl w:ilvl="4" w:tplc="040B0019" w:tentative="1">
      <w:start w:val="1"/>
      <w:numFmt w:val="lowerLetter"/>
      <w:lvlText w:val="%5."/>
      <w:lvlJc w:val="left"/>
      <w:pPr>
        <w:ind w:left="1822" w:hanging="360"/>
      </w:pPr>
    </w:lvl>
    <w:lvl w:ilvl="5" w:tplc="040B001B" w:tentative="1">
      <w:start w:val="1"/>
      <w:numFmt w:val="lowerRoman"/>
      <w:lvlText w:val="%6."/>
      <w:lvlJc w:val="right"/>
      <w:pPr>
        <w:ind w:left="2542" w:hanging="180"/>
      </w:pPr>
    </w:lvl>
    <w:lvl w:ilvl="6" w:tplc="040B000F" w:tentative="1">
      <w:start w:val="1"/>
      <w:numFmt w:val="decimal"/>
      <w:lvlText w:val="%7."/>
      <w:lvlJc w:val="left"/>
      <w:pPr>
        <w:ind w:left="3262" w:hanging="360"/>
      </w:pPr>
    </w:lvl>
    <w:lvl w:ilvl="7" w:tplc="040B0019" w:tentative="1">
      <w:start w:val="1"/>
      <w:numFmt w:val="lowerLetter"/>
      <w:lvlText w:val="%8."/>
      <w:lvlJc w:val="left"/>
      <w:pPr>
        <w:ind w:left="3982" w:hanging="360"/>
      </w:pPr>
    </w:lvl>
    <w:lvl w:ilvl="8" w:tplc="040B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3" w15:restartNumberingAfterBreak="0">
    <w:nsid w:val="397D3D11"/>
    <w:multiLevelType w:val="hybridMultilevel"/>
    <w:tmpl w:val="BD364774"/>
    <w:lvl w:ilvl="0" w:tplc="A27E3BE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F28C0"/>
    <w:multiLevelType w:val="hybridMultilevel"/>
    <w:tmpl w:val="29761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F72D8"/>
    <w:multiLevelType w:val="hybridMultilevel"/>
    <w:tmpl w:val="37C6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8050A"/>
    <w:multiLevelType w:val="hybridMultilevel"/>
    <w:tmpl w:val="DB002100"/>
    <w:lvl w:ilvl="0" w:tplc="02E45D4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F20A7"/>
    <w:multiLevelType w:val="hybridMultilevel"/>
    <w:tmpl w:val="A15A9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63AC8"/>
    <w:multiLevelType w:val="hybridMultilevel"/>
    <w:tmpl w:val="7C38D49C"/>
    <w:lvl w:ilvl="0" w:tplc="02E45D4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9418B"/>
    <w:multiLevelType w:val="hybridMultilevel"/>
    <w:tmpl w:val="302C8CA0"/>
    <w:lvl w:ilvl="0" w:tplc="5C3E3048">
      <w:start w:val="1"/>
      <w:numFmt w:val="decimal"/>
      <w:lvlText w:val="%1."/>
      <w:lvlJc w:val="left"/>
      <w:pPr>
        <w:ind w:left="-1341" w:hanging="360"/>
      </w:pPr>
      <w:rPr>
        <w:rFonts w:eastAsia="Calibri"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-621" w:hanging="360"/>
      </w:pPr>
    </w:lvl>
    <w:lvl w:ilvl="2" w:tplc="040B001B" w:tentative="1">
      <w:start w:val="1"/>
      <w:numFmt w:val="lowerRoman"/>
      <w:lvlText w:val="%3."/>
      <w:lvlJc w:val="right"/>
      <w:pPr>
        <w:ind w:left="99" w:hanging="180"/>
      </w:pPr>
    </w:lvl>
    <w:lvl w:ilvl="3" w:tplc="040B000F" w:tentative="1">
      <w:start w:val="1"/>
      <w:numFmt w:val="decimal"/>
      <w:lvlText w:val="%4."/>
      <w:lvlJc w:val="left"/>
      <w:pPr>
        <w:ind w:left="819" w:hanging="360"/>
      </w:pPr>
    </w:lvl>
    <w:lvl w:ilvl="4" w:tplc="040B0019" w:tentative="1">
      <w:start w:val="1"/>
      <w:numFmt w:val="lowerLetter"/>
      <w:lvlText w:val="%5."/>
      <w:lvlJc w:val="left"/>
      <w:pPr>
        <w:ind w:left="1539" w:hanging="360"/>
      </w:pPr>
    </w:lvl>
    <w:lvl w:ilvl="5" w:tplc="040B001B" w:tentative="1">
      <w:start w:val="1"/>
      <w:numFmt w:val="lowerRoman"/>
      <w:lvlText w:val="%6."/>
      <w:lvlJc w:val="right"/>
      <w:pPr>
        <w:ind w:left="2259" w:hanging="180"/>
      </w:pPr>
    </w:lvl>
    <w:lvl w:ilvl="6" w:tplc="040B000F" w:tentative="1">
      <w:start w:val="1"/>
      <w:numFmt w:val="decimal"/>
      <w:lvlText w:val="%7."/>
      <w:lvlJc w:val="left"/>
      <w:pPr>
        <w:ind w:left="2979" w:hanging="360"/>
      </w:pPr>
    </w:lvl>
    <w:lvl w:ilvl="7" w:tplc="040B0019" w:tentative="1">
      <w:start w:val="1"/>
      <w:numFmt w:val="lowerLetter"/>
      <w:lvlText w:val="%8."/>
      <w:lvlJc w:val="left"/>
      <w:pPr>
        <w:ind w:left="3699" w:hanging="360"/>
      </w:pPr>
    </w:lvl>
    <w:lvl w:ilvl="8" w:tplc="040B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0" w15:restartNumberingAfterBreak="0">
    <w:nsid w:val="57F0687A"/>
    <w:multiLevelType w:val="hybridMultilevel"/>
    <w:tmpl w:val="A1CC7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112A5"/>
    <w:multiLevelType w:val="hybridMultilevel"/>
    <w:tmpl w:val="4A6EF3CA"/>
    <w:lvl w:ilvl="0" w:tplc="CE9A9734">
      <w:numFmt w:val="bullet"/>
      <w:lvlText w:val="-"/>
      <w:lvlJc w:val="left"/>
      <w:pPr>
        <w:ind w:left="-1341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2" w15:restartNumberingAfterBreak="0">
    <w:nsid w:val="5FB158DB"/>
    <w:multiLevelType w:val="hybridMultilevel"/>
    <w:tmpl w:val="F6FA79F2"/>
    <w:lvl w:ilvl="0" w:tplc="02E45D4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C64CC"/>
    <w:multiLevelType w:val="hybridMultilevel"/>
    <w:tmpl w:val="94CE3B0C"/>
    <w:lvl w:ilvl="0" w:tplc="0BD64B6A">
      <w:numFmt w:val="bullet"/>
      <w:lvlText w:val="-"/>
      <w:lvlJc w:val="left"/>
      <w:pPr>
        <w:ind w:left="-1341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4" w15:restartNumberingAfterBreak="0">
    <w:nsid w:val="6B237B41"/>
    <w:multiLevelType w:val="hybridMultilevel"/>
    <w:tmpl w:val="7A103488"/>
    <w:lvl w:ilvl="0" w:tplc="02E45D4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23A15"/>
    <w:multiLevelType w:val="hybridMultilevel"/>
    <w:tmpl w:val="ACE0A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30954"/>
    <w:multiLevelType w:val="hybridMultilevel"/>
    <w:tmpl w:val="335E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5"/>
  </w:num>
  <w:num w:numId="5">
    <w:abstractNumId w:val="10"/>
  </w:num>
  <w:num w:numId="6">
    <w:abstractNumId w:val="12"/>
  </w:num>
  <w:num w:numId="7">
    <w:abstractNumId w:val="14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9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autoHyphenation/>
  <w:hyphenationZone w:val="284"/>
  <w:drawingGridHorizontalSpacing w:val="255"/>
  <w:drawingGridVerticalSpacing w:val="25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BF"/>
    <w:rsid w:val="000254F8"/>
    <w:rsid w:val="00040387"/>
    <w:rsid w:val="0004104F"/>
    <w:rsid w:val="000A1A0F"/>
    <w:rsid w:val="000B54E6"/>
    <w:rsid w:val="00141CEB"/>
    <w:rsid w:val="00181B30"/>
    <w:rsid w:val="001A729A"/>
    <w:rsid w:val="001B24F5"/>
    <w:rsid w:val="001B39FB"/>
    <w:rsid w:val="00210426"/>
    <w:rsid w:val="0022040B"/>
    <w:rsid w:val="0028423B"/>
    <w:rsid w:val="00287CFC"/>
    <w:rsid w:val="002C012B"/>
    <w:rsid w:val="002D0924"/>
    <w:rsid w:val="002E0F20"/>
    <w:rsid w:val="00303115"/>
    <w:rsid w:val="003133B6"/>
    <w:rsid w:val="0034661D"/>
    <w:rsid w:val="003A2841"/>
    <w:rsid w:val="003F2C5F"/>
    <w:rsid w:val="00463D14"/>
    <w:rsid w:val="004D439B"/>
    <w:rsid w:val="004E3659"/>
    <w:rsid w:val="004F0EBF"/>
    <w:rsid w:val="00543C0A"/>
    <w:rsid w:val="00545F98"/>
    <w:rsid w:val="00596074"/>
    <w:rsid w:val="005E3E0E"/>
    <w:rsid w:val="00660EBA"/>
    <w:rsid w:val="00680836"/>
    <w:rsid w:val="006A26F2"/>
    <w:rsid w:val="006C407A"/>
    <w:rsid w:val="006F5DDA"/>
    <w:rsid w:val="007066FC"/>
    <w:rsid w:val="00711E27"/>
    <w:rsid w:val="00717429"/>
    <w:rsid w:val="007237F1"/>
    <w:rsid w:val="0073349A"/>
    <w:rsid w:val="00735AD1"/>
    <w:rsid w:val="007664DE"/>
    <w:rsid w:val="0078507C"/>
    <w:rsid w:val="00797FDD"/>
    <w:rsid w:val="007A7746"/>
    <w:rsid w:val="007D7EE5"/>
    <w:rsid w:val="008037D5"/>
    <w:rsid w:val="00816436"/>
    <w:rsid w:val="00830FAC"/>
    <w:rsid w:val="008B4982"/>
    <w:rsid w:val="008D1A05"/>
    <w:rsid w:val="00901A5D"/>
    <w:rsid w:val="0092745D"/>
    <w:rsid w:val="00933587"/>
    <w:rsid w:val="00933E6A"/>
    <w:rsid w:val="00967722"/>
    <w:rsid w:val="009A2870"/>
    <w:rsid w:val="00A10062"/>
    <w:rsid w:val="00A15E43"/>
    <w:rsid w:val="00A274B8"/>
    <w:rsid w:val="00A82461"/>
    <w:rsid w:val="00A87A34"/>
    <w:rsid w:val="00A96AB9"/>
    <w:rsid w:val="00AA563C"/>
    <w:rsid w:val="00AB0EBA"/>
    <w:rsid w:val="00AC6CE9"/>
    <w:rsid w:val="00AF4D03"/>
    <w:rsid w:val="00B02D0C"/>
    <w:rsid w:val="00B07783"/>
    <w:rsid w:val="00B2055A"/>
    <w:rsid w:val="00B20D7E"/>
    <w:rsid w:val="00B23234"/>
    <w:rsid w:val="00B24E97"/>
    <w:rsid w:val="00B3504C"/>
    <w:rsid w:val="00B462D8"/>
    <w:rsid w:val="00B80685"/>
    <w:rsid w:val="00BE2322"/>
    <w:rsid w:val="00BE5DF4"/>
    <w:rsid w:val="00BF4C1A"/>
    <w:rsid w:val="00C10778"/>
    <w:rsid w:val="00C115E6"/>
    <w:rsid w:val="00C26F65"/>
    <w:rsid w:val="00C93D61"/>
    <w:rsid w:val="00D117AF"/>
    <w:rsid w:val="00D35EC4"/>
    <w:rsid w:val="00DD5ED7"/>
    <w:rsid w:val="00DE1EA0"/>
    <w:rsid w:val="00E35324"/>
    <w:rsid w:val="00FE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074C54"/>
  <w14:defaultImageDpi w14:val="300"/>
  <w15:chartTrackingRefBased/>
  <w15:docId w15:val="{A36FC666-9D62-418D-86EC-4FBD9BD4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303115"/>
    <w:pPr>
      <w:widowControl w:val="0"/>
      <w:spacing w:line="276" w:lineRule="auto"/>
      <w:ind w:left="-1701"/>
    </w:pPr>
    <w:rPr>
      <w:rFonts w:ascii="Arial" w:eastAsia="Calibri" w:hAnsi="Arial"/>
      <w:sz w:val="21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63D14"/>
    <w:pPr>
      <w:keepNext/>
      <w:keepLines/>
      <w:spacing w:before="100" w:after="710" w:line="510" w:lineRule="exact"/>
      <w:outlineLvl w:val="0"/>
    </w:pPr>
    <w:rPr>
      <w:rFonts w:eastAsia="MS Gothic"/>
      <w:spacing w:val="-5"/>
      <w:sz w:val="40"/>
      <w:szCs w:val="40"/>
    </w:rPr>
  </w:style>
  <w:style w:type="paragraph" w:styleId="Otsikko2">
    <w:name w:val="heading 2"/>
    <w:next w:val="Normaali"/>
    <w:link w:val="Otsikko2Char"/>
    <w:autoRedefine/>
    <w:uiPriority w:val="9"/>
    <w:qFormat/>
    <w:rsid w:val="008037D5"/>
    <w:pPr>
      <w:keepNext/>
      <w:pBdr>
        <w:bottom w:val="dotted" w:sz="8" w:space="2" w:color="auto"/>
      </w:pBdr>
      <w:spacing w:before="510" w:after="200" w:line="255" w:lineRule="exact"/>
      <w:ind w:left="-1701"/>
      <w:outlineLvl w:val="1"/>
    </w:pPr>
    <w:rPr>
      <w:rFonts w:ascii="National-Semibold" w:eastAsia="MS Gothic" w:hAnsi="National-Semibold"/>
      <w:sz w:val="28"/>
      <w:szCs w:val="26"/>
    </w:rPr>
  </w:style>
  <w:style w:type="paragraph" w:styleId="Otsikko3">
    <w:name w:val="heading 3"/>
    <w:next w:val="Normaali"/>
    <w:link w:val="Otsikko3Char"/>
    <w:uiPriority w:val="9"/>
    <w:qFormat/>
    <w:rsid w:val="00463D14"/>
    <w:pPr>
      <w:keepNext/>
      <w:pBdr>
        <w:bottom w:val="dotted" w:sz="8" w:space="2" w:color="auto"/>
      </w:pBdr>
      <w:spacing w:before="500" w:after="200" w:line="255" w:lineRule="exact"/>
      <w:outlineLvl w:val="2"/>
    </w:pPr>
    <w:rPr>
      <w:rFonts w:ascii="Baskerville 10 Pro" w:eastAsia="MS Gothic" w:hAnsi="Baskerville 10 Pro"/>
      <w:bCs/>
      <w:i/>
      <w:sz w:val="25"/>
      <w:szCs w:val="26"/>
    </w:rPr>
  </w:style>
  <w:style w:type="paragraph" w:styleId="Otsikko4">
    <w:name w:val="heading 4"/>
    <w:basedOn w:val="Normaali"/>
    <w:next w:val="Normaali"/>
    <w:link w:val="Otsikko4Char"/>
    <w:uiPriority w:val="9"/>
    <w:qFormat/>
    <w:rsid w:val="00463D14"/>
    <w:pPr>
      <w:outlineLvl w:val="3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sid w:val="00463D14"/>
    <w:rPr>
      <w:rFonts w:ascii="Baskerville 10 Pro" w:eastAsia="MS Gothic" w:hAnsi="Baskerville 10 Pro"/>
      <w:spacing w:val="-5"/>
      <w:sz w:val="40"/>
      <w:szCs w:val="40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BF4C1A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link w:val="Alatunniste"/>
    <w:uiPriority w:val="99"/>
    <w:rsid w:val="00BF4C1A"/>
    <w:rPr>
      <w:rFonts w:ascii="Baskerville 10 Pro" w:hAnsi="Baskerville 10 Pro"/>
      <w:noProof/>
      <w:sz w:val="19"/>
      <w:szCs w:val="19"/>
      <w:lang w:val="fi-FI"/>
    </w:rPr>
  </w:style>
  <w:style w:type="character" w:customStyle="1" w:styleId="Otsikko4Char">
    <w:name w:val="Otsikko 4 Char"/>
    <w:link w:val="Otsikko4"/>
    <w:uiPriority w:val="9"/>
    <w:rsid w:val="00463D14"/>
    <w:rPr>
      <w:rFonts w:ascii="Baskerville 10 Pro" w:hAnsi="Baskerville 10 Pro"/>
      <w:b/>
      <w:sz w:val="19"/>
      <w:szCs w:val="19"/>
      <w:lang w:val="fi-FI"/>
    </w:rPr>
  </w:style>
  <w:style w:type="character" w:customStyle="1" w:styleId="Otsikko2Char">
    <w:name w:val="Otsikko 2 Char"/>
    <w:link w:val="Otsikko2"/>
    <w:uiPriority w:val="9"/>
    <w:rsid w:val="008037D5"/>
    <w:rPr>
      <w:rFonts w:ascii="National-Semibold" w:eastAsia="MS Gothic" w:hAnsi="National-Semibold"/>
      <w:sz w:val="28"/>
      <w:szCs w:val="26"/>
    </w:rPr>
  </w:style>
  <w:style w:type="character" w:customStyle="1" w:styleId="Otsikko3Char">
    <w:name w:val="Otsikko 3 Char"/>
    <w:link w:val="Otsikko3"/>
    <w:uiPriority w:val="9"/>
    <w:rsid w:val="00463D14"/>
    <w:rPr>
      <w:rFonts w:ascii="Baskerville 10 Pro" w:eastAsia="MS Gothic" w:hAnsi="Baskerville 10 Pro"/>
      <w:bCs/>
      <w:i/>
      <w:sz w:val="25"/>
      <w:szCs w:val="26"/>
      <w:lang w:val="fi-FI"/>
    </w:rPr>
  </w:style>
  <w:style w:type="paragraph" w:customStyle="1" w:styleId="GroteskiNormaali">
    <w:name w:val="Groteski Normaali"/>
    <w:basedOn w:val="Normaali"/>
    <w:qFormat/>
    <w:rsid w:val="003F2C5F"/>
    <w:rPr>
      <w:rFonts w:ascii="National-Book" w:hAnsi="National-Book"/>
      <w:sz w:val="20"/>
      <w:szCs w:val="20"/>
    </w:rPr>
  </w:style>
  <w:style w:type="paragraph" w:customStyle="1" w:styleId="GroteskiLihavoitu">
    <w:name w:val="Groteski Lihavoitu"/>
    <w:basedOn w:val="GroteskiNormaali"/>
    <w:qFormat/>
    <w:rsid w:val="003F2C5F"/>
    <w:rPr>
      <w:rFonts w:ascii="National-Semibold" w:hAnsi="National-Semibold"/>
    </w:rPr>
  </w:style>
  <w:style w:type="paragraph" w:styleId="Luettelokappale">
    <w:name w:val="List Paragraph"/>
    <w:basedOn w:val="Normaali"/>
    <w:uiPriority w:val="34"/>
    <w:qFormat/>
    <w:rsid w:val="004F0EBF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100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10062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2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010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4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9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Desktop\Teme_Kirje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D76612-1B25-4027-8BE7-98D5464A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Teme_Kirjepohja</Template>
  <TotalTime>47</TotalTime>
  <Pages>2</Pages>
  <Words>209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Links>
    <vt:vector size="18" baseType="variant">
      <vt:variant>
        <vt:i4>458772</vt:i4>
      </vt:variant>
      <vt:variant>
        <vt:i4>-1</vt:i4>
      </vt:variant>
      <vt:variant>
        <vt:i4>2063</vt:i4>
      </vt:variant>
      <vt:variant>
        <vt:i4>1</vt:i4>
      </vt:variant>
      <vt:variant>
        <vt:lpwstr>Fleuron:Users:Fleuron:Documents:Tyot:Teme:Teme_Kirjepohja:Kirjepohja_logot_2013:Teme_ylatunniste_2013.pdf</vt:lpwstr>
      </vt:variant>
      <vt:variant>
        <vt:lpwstr/>
      </vt:variant>
      <vt:variant>
        <vt:i4>983154</vt:i4>
      </vt:variant>
      <vt:variant>
        <vt:i4>-1</vt:i4>
      </vt:variant>
      <vt:variant>
        <vt:i4>2069</vt:i4>
      </vt:variant>
      <vt:variant>
        <vt:i4>1</vt:i4>
      </vt:variant>
      <vt:variant>
        <vt:lpwstr>Macintosh HD:Users:Ellipsis:Downloads:Teme_Kirjepohja:Kirjepohja_logot_2014:Teme_alatunniste1_2016.pdf</vt:lpwstr>
      </vt:variant>
      <vt:variant>
        <vt:lpwstr/>
      </vt:variant>
      <vt:variant>
        <vt:i4>983153</vt:i4>
      </vt:variant>
      <vt:variant>
        <vt:i4>-1</vt:i4>
      </vt:variant>
      <vt:variant>
        <vt:i4>2070</vt:i4>
      </vt:variant>
      <vt:variant>
        <vt:i4>1</vt:i4>
      </vt:variant>
      <vt:variant>
        <vt:lpwstr>Macintosh HD:Users:Ellipsis:Downloads:Teme_Kirjepohja:Kirjepohja_logot_2014:Teme_alatunniste2_2016.pdf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cp:lastModifiedBy>Anne Saveljeff</cp:lastModifiedBy>
  <cp:revision>6</cp:revision>
  <cp:lastPrinted>2018-11-16T14:26:00Z</cp:lastPrinted>
  <dcterms:created xsi:type="dcterms:W3CDTF">2018-11-16T13:45:00Z</dcterms:created>
  <dcterms:modified xsi:type="dcterms:W3CDTF">2018-11-19T07:27:00Z</dcterms:modified>
</cp:coreProperties>
</file>